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CFAF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3BDB290B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61C254E0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773EF2F5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44FB9C30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388789D0" w14:textId="6128C94C" w:rsidR="004263EB" w:rsidRDefault="00D00EED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21.12.2023</w:t>
      </w:r>
    </w:p>
    <w:p w14:paraId="42BECC0D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2CA6E03F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18F59C58" w14:textId="6B4D85F4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D00EED">
        <w:rPr>
          <w:b w:val="0"/>
          <w:sz w:val="20"/>
          <w:szCs w:val="20"/>
          <w:u w:val="single"/>
          <w:lang w:val="en-US"/>
        </w:rPr>
        <w:t>1/2112</w:t>
      </w:r>
    </w:p>
    <w:p w14:paraId="217B8C13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1BB97FE8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0433FFB5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6CBA4D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59E56D29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2723B152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9B6C1" w14:textId="5B069828" w:rsidR="00DC6C96" w:rsidRPr="00DF42E6" w:rsidRDefault="00D00EE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комісії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припинення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04E36E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5BA39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15C638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8621DF2" w14:textId="7F17B3C3" w:rsidR="00DC6C96" w:rsidRPr="00DF42E6" w:rsidRDefault="00D00EE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Кобилка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Вікторович</w:t>
            </w:r>
            <w:proofErr w:type="spellEnd"/>
          </w:p>
        </w:tc>
      </w:tr>
      <w:tr w:rsidR="00DC6C96" w14:paraId="2E7DF6E0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6598D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B649FE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171F6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BDB84A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3EB7E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6BCBDF1D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4A866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636D1BAE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073B53E0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3E516E7E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0D6111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5974EC8A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089CC8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467389A9" w14:textId="1233880B" w:rsidR="00DC6C96" w:rsidRPr="00DF42E6" w:rsidRDefault="00D00EE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"ЄВРОАЗІАТСЬКА ПИВНА ГРУПА"</w:t>
            </w:r>
          </w:p>
        </w:tc>
      </w:tr>
      <w:tr w:rsidR="00DC6C96" w14:paraId="6F81076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A3434B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13599A4C" w14:textId="5CB70428" w:rsidR="00DC6C96" w:rsidRPr="00DF42E6" w:rsidRDefault="00D00EE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0F5EB49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72582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6136D38D" w14:textId="15D15706" w:rsidR="00D42FB5" w:rsidRPr="00DF42E6" w:rsidRDefault="00D00EED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61024 місто Харків вулиця </w:t>
            </w:r>
            <w:proofErr w:type="spellStart"/>
            <w:r>
              <w:rPr>
                <w:sz w:val="20"/>
                <w:szCs w:val="20"/>
                <w:lang w:val="uk-UA"/>
              </w:rPr>
              <w:t>Лермонтовська</w:t>
            </w:r>
            <w:proofErr w:type="spellEnd"/>
            <w:r>
              <w:rPr>
                <w:sz w:val="20"/>
                <w:szCs w:val="20"/>
                <w:lang w:val="uk-UA"/>
              </w:rPr>
              <w:t>, будинок 7</w:t>
            </w:r>
          </w:p>
        </w:tc>
      </w:tr>
      <w:tr w:rsidR="00DC6C96" w14:paraId="13744800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42118B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64A7C66E" w14:textId="23DD3C59" w:rsidR="00DC6C96" w:rsidRPr="00DF42E6" w:rsidRDefault="00D00EE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31797019</w:t>
            </w:r>
          </w:p>
        </w:tc>
      </w:tr>
      <w:tr w:rsidR="00DC6C96" w14:paraId="43134209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AD9E6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28864BB6" w14:textId="0F6FB426" w:rsidR="00DC6C96" w:rsidRPr="00DF42E6" w:rsidRDefault="00D00EE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+380507619214 </w:t>
            </w:r>
            <w:proofErr w:type="spellStart"/>
            <w:r>
              <w:rPr>
                <w:sz w:val="20"/>
                <w:szCs w:val="20"/>
                <w:lang w:val="en-US"/>
              </w:rPr>
              <w:t>немає</w:t>
            </w:r>
            <w:proofErr w:type="spellEnd"/>
          </w:p>
        </w:tc>
      </w:tr>
      <w:tr w:rsidR="00DC6C96" w14:paraId="0E9B901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92098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28C45271" w14:textId="102E4BE1" w:rsidR="00DC6C96" w:rsidRPr="00DF42E6" w:rsidRDefault="00D00EE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m.us@beer-co.com</w:t>
            </w:r>
          </w:p>
        </w:tc>
      </w:tr>
      <w:tr w:rsidR="00531337" w14:paraId="71DDA28D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4AB4A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455BE7EF" w14:textId="08D46450" w:rsidR="00531337" w:rsidRPr="009A60E3" w:rsidRDefault="00D00EE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1EEA03F1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B1E1A6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3228850E" w14:textId="77777777" w:rsidR="00D00EED" w:rsidRDefault="00D00EE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2ADCD731" w14:textId="77777777" w:rsidR="00D00EED" w:rsidRDefault="00D00EE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0768F4BA" w14:textId="77777777" w:rsidR="00D00EED" w:rsidRDefault="00D00EE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692A82D5" w14:textId="60812D27" w:rsidR="00C86AFD" w:rsidRPr="00C86AFD" w:rsidRDefault="00D00EE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031656F5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12A5F0DF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0B12B479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67A233AA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4AA0506C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4A4E9F2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FDABB" w14:textId="38EA2ADB" w:rsidR="001714DF" w:rsidRPr="00DF42E6" w:rsidRDefault="00D00EE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https://www.beer-co.com/ua/site/eagp/*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670E66" w14:textId="27938382" w:rsidR="001714DF" w:rsidRPr="00DF42E6" w:rsidRDefault="00D00EE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21.12.2023</w:t>
            </w:r>
          </w:p>
        </w:tc>
      </w:tr>
      <w:tr w:rsidR="001714DF" w:rsidRPr="00DF42E6" w14:paraId="3EFF55EE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A1242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B2B57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241A9FBF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F2586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612E154D" w14:textId="77777777" w:rsidR="00EE0A30" w:rsidRDefault="00EE0A30" w:rsidP="00C86AFD">
      <w:pPr>
        <w:rPr>
          <w:lang w:val="en-US"/>
        </w:rPr>
        <w:sectPr w:rsidR="00EE0A30" w:rsidSect="00D00EE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EE0A30" w:rsidRPr="00EE0A30" w14:paraId="123AF0C7" w14:textId="77777777" w:rsidTr="00877D6E">
        <w:trPr>
          <w:trHeight w:val="440"/>
          <w:tblCellSpacing w:w="22" w:type="dxa"/>
        </w:trPr>
        <w:tc>
          <w:tcPr>
            <w:tcW w:w="4931" w:type="pct"/>
          </w:tcPr>
          <w:p w14:paraId="3FF4179E" w14:textId="77777777" w:rsidR="00EE0A30" w:rsidRPr="00EE0A30" w:rsidRDefault="00EE0A30" w:rsidP="00EE0A30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EE0A30">
              <w:rPr>
                <w:sz w:val="20"/>
                <w:szCs w:val="20"/>
              </w:rPr>
              <w:t xml:space="preserve"> 6</w:t>
            </w:r>
            <w:r w:rsidRPr="00EE0A30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EE0A30">
              <w:rPr>
                <w:sz w:val="20"/>
                <w:szCs w:val="20"/>
              </w:rPr>
              <w:t>Положення</w:t>
            </w:r>
            <w:proofErr w:type="spellEnd"/>
            <w:r w:rsidRPr="00EE0A30">
              <w:rPr>
                <w:sz w:val="20"/>
                <w:szCs w:val="20"/>
              </w:rPr>
              <w:t xml:space="preserve"> про </w:t>
            </w:r>
            <w:proofErr w:type="spellStart"/>
            <w:r w:rsidRPr="00EE0A30">
              <w:rPr>
                <w:sz w:val="20"/>
                <w:szCs w:val="20"/>
              </w:rPr>
              <w:t>розкриття</w:t>
            </w:r>
            <w:proofErr w:type="spellEnd"/>
            <w:r w:rsidRPr="00EE0A30">
              <w:rPr>
                <w:sz w:val="20"/>
                <w:szCs w:val="20"/>
              </w:rPr>
              <w:t xml:space="preserve"> </w:t>
            </w:r>
            <w:proofErr w:type="spellStart"/>
            <w:r w:rsidRPr="00EE0A30">
              <w:rPr>
                <w:sz w:val="20"/>
                <w:szCs w:val="20"/>
              </w:rPr>
              <w:t>інформації</w:t>
            </w:r>
            <w:proofErr w:type="spellEnd"/>
            <w:r w:rsidRPr="00EE0A30">
              <w:rPr>
                <w:sz w:val="20"/>
                <w:szCs w:val="20"/>
              </w:rPr>
              <w:t xml:space="preserve"> </w:t>
            </w:r>
            <w:proofErr w:type="spellStart"/>
            <w:r w:rsidRPr="00EE0A30">
              <w:rPr>
                <w:sz w:val="20"/>
                <w:szCs w:val="20"/>
              </w:rPr>
              <w:t>емітентами</w:t>
            </w:r>
            <w:proofErr w:type="spellEnd"/>
            <w:r w:rsidRPr="00EE0A30">
              <w:rPr>
                <w:sz w:val="20"/>
                <w:szCs w:val="20"/>
              </w:rPr>
              <w:t xml:space="preserve"> </w:t>
            </w:r>
            <w:proofErr w:type="spellStart"/>
            <w:r w:rsidRPr="00EE0A30">
              <w:rPr>
                <w:sz w:val="20"/>
                <w:szCs w:val="20"/>
              </w:rPr>
              <w:t>цінних</w:t>
            </w:r>
            <w:proofErr w:type="spellEnd"/>
            <w:r w:rsidRPr="00EE0A30">
              <w:rPr>
                <w:sz w:val="20"/>
                <w:szCs w:val="20"/>
              </w:rPr>
              <w:t xml:space="preserve"> </w:t>
            </w:r>
            <w:proofErr w:type="spellStart"/>
            <w:r w:rsidRPr="00EE0A30">
              <w:rPr>
                <w:sz w:val="20"/>
                <w:szCs w:val="20"/>
              </w:rPr>
              <w:t>паперів</w:t>
            </w:r>
            <w:proofErr w:type="spellEnd"/>
            <w:r w:rsidRPr="00EE0A30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EE0A30">
              <w:rPr>
                <w:sz w:val="20"/>
                <w:szCs w:val="20"/>
              </w:rPr>
              <w:t>пу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EE0A30">
              <w:rPr>
                <w:sz w:val="20"/>
                <w:szCs w:val="20"/>
                <w:lang w:val="uk-UA"/>
              </w:rPr>
              <w:t>пу</w:t>
            </w:r>
            <w:r w:rsidRPr="00EE0A30">
              <w:rPr>
                <w:sz w:val="20"/>
                <w:szCs w:val="20"/>
              </w:rPr>
              <w:t>нкт</w:t>
            </w:r>
            <w:proofErr w:type="spellEnd"/>
            <w:r w:rsidRPr="00EE0A30">
              <w:rPr>
                <w:sz w:val="20"/>
                <w:szCs w:val="20"/>
              </w:rPr>
              <w:t xml:space="preserve"> 7 </w:t>
            </w:r>
            <w:proofErr w:type="spellStart"/>
            <w:r w:rsidRPr="00EE0A30">
              <w:rPr>
                <w:sz w:val="20"/>
                <w:szCs w:val="20"/>
              </w:rPr>
              <w:t>глави</w:t>
            </w:r>
            <w:proofErr w:type="spellEnd"/>
            <w:r w:rsidRPr="00EE0A30">
              <w:rPr>
                <w:sz w:val="20"/>
                <w:szCs w:val="20"/>
              </w:rPr>
              <w:t xml:space="preserve"> 1 </w:t>
            </w:r>
            <w:proofErr w:type="spellStart"/>
            <w:r w:rsidRPr="00EE0A30">
              <w:rPr>
                <w:sz w:val="20"/>
                <w:szCs w:val="20"/>
              </w:rPr>
              <w:t>розділу</w:t>
            </w:r>
            <w:proofErr w:type="spellEnd"/>
            <w:r w:rsidRPr="00EE0A30">
              <w:rPr>
                <w:sz w:val="20"/>
                <w:szCs w:val="20"/>
              </w:rPr>
              <w:t xml:space="preserve"> III)</w:t>
            </w:r>
          </w:p>
        </w:tc>
      </w:tr>
    </w:tbl>
    <w:p w14:paraId="7A33B6BD" w14:textId="77777777" w:rsidR="00EE0A30" w:rsidRPr="00EE0A30" w:rsidRDefault="00EE0A30" w:rsidP="00EE0A30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EE0A30">
        <w:rPr>
          <w:sz w:val="20"/>
          <w:szCs w:val="20"/>
          <w:lang w:val="uk-UA"/>
        </w:rPr>
        <w:br w:type="textWrapping" w:clear="all"/>
      </w:r>
      <w:r w:rsidRPr="00EE0A30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112"/>
        <w:gridCol w:w="2942"/>
        <w:gridCol w:w="4230"/>
        <w:gridCol w:w="2714"/>
        <w:gridCol w:w="2575"/>
      </w:tblGrid>
      <w:tr w:rsidR="00EE0A30" w:rsidRPr="00EE0A30" w14:paraId="5CF7EC79" w14:textId="77777777" w:rsidTr="00877D6E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6768F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EE0A30">
              <w:rPr>
                <w:b/>
                <w:sz w:val="20"/>
                <w:szCs w:val="20"/>
              </w:rPr>
              <w:t>вчинення</w:t>
            </w:r>
            <w:proofErr w:type="spellEnd"/>
            <w:r w:rsidRPr="00EE0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0A30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F1635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3A2F4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F5139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B9E5F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EE0A30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EE0A30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EE0A30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771DC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EE0A30" w:rsidRPr="00EE0A30" w14:paraId="3CB84BB7" w14:textId="77777777" w:rsidTr="00877D6E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7B8D9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B1CF9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34283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B956D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376A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A958E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EE0A30" w:rsidRPr="00EE0A30" w14:paraId="26EB6FB4" w14:textId="77777777" w:rsidTr="00877D6E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D913D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977E6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988DF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Ревізор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4B671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Мельник Галина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Петрiвна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7E863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B07EA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EE0A30" w:rsidRPr="00EE0A30" w14:paraId="120E5E39" w14:textId="77777777" w:rsidTr="00877D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9221C" w14:textId="77777777" w:rsidR="00EE0A30" w:rsidRPr="00EE0A30" w:rsidRDefault="00EE0A30" w:rsidP="00EE0A3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E0A30" w:rsidRPr="00EE0A30" w14:paraId="048A14BC" w14:textId="77777777" w:rsidTr="00877D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16036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Посадова особа Ревізор Мельник Галина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Петрiвна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  припиняє повноваження на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20.12.2023 р. </w:t>
            </w:r>
          </w:p>
          <w:p w14:paraId="0314D79B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Акціями емітента не володіє (0% статутного капіталу).</w:t>
            </w:r>
          </w:p>
          <w:p w14:paraId="519FFC92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01A94DC7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- 8 місяців (з 24.04.2023 по 20.12.2023). </w:t>
            </w:r>
          </w:p>
          <w:p w14:paraId="57198284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>: позачергові загальні збори, проведені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08B0D6C7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: Протокол позачергових загальних зборів акціонерів №2 від 20.12.2023 р.  </w:t>
            </w:r>
          </w:p>
          <w:p w14:paraId="032C408D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Дата прийняття рішення 20.12.2023.</w:t>
            </w:r>
          </w:p>
          <w:p w14:paraId="53B513CC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>): власне бажання посадової особи.</w:t>
            </w:r>
          </w:p>
          <w:p w14:paraId="64C56A40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Замість посадової особи, повноваження якої припинено, нікого не обрано (не призначено).</w:t>
            </w:r>
          </w:p>
        </w:tc>
      </w:tr>
      <w:tr w:rsidR="00EE0A30" w:rsidRPr="00EE0A30" w14:paraId="1DD63BDD" w14:textId="77777777" w:rsidTr="00877D6E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A30F6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51DD6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69E17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Голова комісії з припинення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BC23C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Кобилка Олександр Вікторович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71E3C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FC49B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EE0A30" w:rsidRPr="00EE0A30" w14:paraId="63956AA4" w14:textId="77777777" w:rsidTr="00877D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340B0" w14:textId="77777777" w:rsidR="00EE0A30" w:rsidRPr="00EE0A30" w:rsidRDefault="00EE0A30" w:rsidP="00EE0A3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E0A30" w:rsidRPr="00EE0A30" w14:paraId="033D9425" w14:textId="77777777" w:rsidTr="00877D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F316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Кобилка Олександр Вікторович  обраний на посаду  Голови комісії з припинення 20.12.2023р. </w:t>
            </w:r>
          </w:p>
          <w:p w14:paraId="1C028735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 статутного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). </w:t>
            </w:r>
          </w:p>
          <w:p w14:paraId="2809CB9B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lastRenderedPageBreak/>
              <w:t xml:space="preserve">Непогашеної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1AD4BA80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, на який обрано особу - безстроково (до завершення процедури припинення емітента шляхом перетворення). </w:t>
            </w:r>
          </w:p>
          <w:p w14:paraId="6E037506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директор, Голова правління, директор. </w:t>
            </w:r>
          </w:p>
          <w:p w14:paraId="15AD4DAF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позачергові загальні збори, проведені 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3489F8A2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: Протокол позачергових загальних зборів акціонерів №2 від 20.12.2023. </w:t>
            </w:r>
          </w:p>
          <w:p w14:paraId="2C143253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Дата прийняття рішення 20.12.2023.</w:t>
            </w:r>
          </w:p>
          <w:p w14:paraId="1DDB5AF8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):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необхiднiть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обрання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комiсiї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 припинення у зв'язку з прийняттям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про перетворення Товариства.</w:t>
            </w:r>
          </w:p>
        </w:tc>
      </w:tr>
      <w:tr w:rsidR="00EE0A30" w:rsidRPr="00EE0A30" w14:paraId="248A5458" w14:textId="77777777" w:rsidTr="00877D6E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8FDD2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lastRenderedPageBreak/>
              <w:t>20.12.2023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E4BD8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04CE5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член комісії з припинення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2EC93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Мельник Галина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Петрiвна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A6ECA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8F561" w14:textId="77777777" w:rsidR="00EE0A30" w:rsidRPr="00EE0A30" w:rsidRDefault="00EE0A30" w:rsidP="00EE0A3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EE0A30" w:rsidRPr="00EE0A30" w14:paraId="4B89078A" w14:textId="77777777" w:rsidTr="00877D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28018" w14:textId="77777777" w:rsidR="00EE0A30" w:rsidRPr="00EE0A30" w:rsidRDefault="00EE0A30" w:rsidP="00EE0A3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E0A3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E0A30" w:rsidRPr="00EE0A30" w14:paraId="38E27FDB" w14:textId="77777777" w:rsidTr="00877D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30568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Мельник Галина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Петрiвна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обрана на посаду  члена комісії з припинення 20.12.2023р. </w:t>
            </w:r>
          </w:p>
          <w:p w14:paraId="2023638A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 статутного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). </w:t>
            </w:r>
          </w:p>
          <w:p w14:paraId="08AE692C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26056DC4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, на який обрано особу - безстроково (до завершення процедури припинення емітента шляхом перетворення). </w:t>
            </w:r>
          </w:p>
          <w:p w14:paraId="3950B532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провідний економіст, ревізор. </w:t>
            </w:r>
          </w:p>
          <w:p w14:paraId="68441375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позачергові загальні збори, проведені 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16AB569C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: Протокол позачергових загальних зборів акціонерів №2 від 20.12.2023. </w:t>
            </w:r>
          </w:p>
          <w:p w14:paraId="46264FC0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E0A30">
              <w:rPr>
                <w:sz w:val="20"/>
                <w:szCs w:val="20"/>
                <w:lang w:val="uk-UA"/>
              </w:rPr>
              <w:t>Дата прийняття рішення 20.12.2023.</w:t>
            </w:r>
          </w:p>
          <w:p w14:paraId="46CE519D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E0A30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):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необхiднiть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обрання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комiсiї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 припинення у зв'язку з прийняттям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EE0A30">
              <w:rPr>
                <w:sz w:val="20"/>
                <w:szCs w:val="20"/>
                <w:lang w:val="uk-UA"/>
              </w:rPr>
              <w:lastRenderedPageBreak/>
              <w:t>акцiонерiв</w:t>
            </w:r>
            <w:proofErr w:type="spellEnd"/>
            <w:r w:rsidRPr="00EE0A30">
              <w:rPr>
                <w:sz w:val="20"/>
                <w:szCs w:val="20"/>
                <w:lang w:val="uk-UA"/>
              </w:rPr>
              <w:t xml:space="preserve"> про перетворення Товариства.</w:t>
            </w:r>
          </w:p>
          <w:p w14:paraId="741DDE35" w14:textId="77777777" w:rsidR="00EE0A30" w:rsidRPr="00EE0A30" w:rsidRDefault="00EE0A30" w:rsidP="00EE0A3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14:paraId="644FBDE9" w14:textId="77777777" w:rsidR="00EE0A30" w:rsidRPr="00EE0A30" w:rsidRDefault="00EE0A30" w:rsidP="00EE0A30">
      <w:pPr>
        <w:rPr>
          <w:lang w:val="en-US"/>
        </w:rPr>
      </w:pPr>
    </w:p>
    <w:p w14:paraId="62358D2D" w14:textId="77777777" w:rsidR="00EE0A30" w:rsidRPr="00EE0A30" w:rsidRDefault="00EE0A30" w:rsidP="00EE0A30">
      <w:r w:rsidRPr="00EE0A30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EE0A30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EE0A30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6490538A" w14:textId="45D395FE" w:rsidR="003C4C1A" w:rsidRDefault="003C4C1A" w:rsidP="00C86AFD">
      <w:pPr>
        <w:rPr>
          <w:lang w:val="en-US"/>
        </w:rPr>
      </w:pPr>
    </w:p>
    <w:sectPr w:rsidR="003C4C1A" w:rsidSect="00EE0A30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ED"/>
    <w:rsid w:val="00020BCB"/>
    <w:rsid w:val="001714DF"/>
    <w:rsid w:val="00244204"/>
    <w:rsid w:val="002D6506"/>
    <w:rsid w:val="003275D1"/>
    <w:rsid w:val="00353E3E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0EED"/>
    <w:rsid w:val="00D055A7"/>
    <w:rsid w:val="00D42B2D"/>
    <w:rsid w:val="00D42FB5"/>
    <w:rsid w:val="00DC6C96"/>
    <w:rsid w:val="00DF42E6"/>
    <w:rsid w:val="00E209DB"/>
    <w:rsid w:val="00E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0E73E"/>
  <w15:chartTrackingRefBased/>
  <w15:docId w15:val="{FD738300-F3F8-4AE4-856B-81E8C8E6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4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2023-12-21T11:12:00Z</dcterms:created>
  <dcterms:modified xsi:type="dcterms:W3CDTF">2023-12-21T11:12:00Z</dcterms:modified>
</cp:coreProperties>
</file>