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B6FD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7DBCFAC6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55ED693A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0FEAB41C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3A0C4813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20ED3E82" w14:textId="2BD4835D" w:rsidR="004263EB" w:rsidRDefault="00B96F48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21.12.2023</w:t>
      </w:r>
    </w:p>
    <w:p w14:paraId="4883C796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028C8E7A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65428EA6" w14:textId="78FFCF07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B96F48">
        <w:rPr>
          <w:b w:val="0"/>
          <w:sz w:val="20"/>
          <w:szCs w:val="20"/>
          <w:u w:val="single"/>
          <w:lang w:val="en-US"/>
        </w:rPr>
        <w:t>1/2112</w:t>
      </w:r>
    </w:p>
    <w:p w14:paraId="45675637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286359A5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7BE4112D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72C45E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7773F30A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24EAC2BD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FC50A" w14:textId="5C231F10" w:rsidR="00DC6C96" w:rsidRPr="00DF42E6" w:rsidRDefault="00B96F4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припинення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6D498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69B65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432CE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D5DDCC1" w14:textId="1E067E39" w:rsidR="00DC6C96" w:rsidRPr="00DF42E6" w:rsidRDefault="00B96F4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Кобилка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Вікторович</w:t>
            </w:r>
            <w:proofErr w:type="spellEnd"/>
          </w:p>
        </w:tc>
      </w:tr>
      <w:tr w:rsidR="00DC6C96" w14:paraId="0D40CBAD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D9258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410F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B82C9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5358F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46EF1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5F2F034F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26133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66E7A197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299EC54B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6285B181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38EAF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2DB4309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78B37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5CA47F4A" w14:textId="7D208293" w:rsidR="00DC6C96" w:rsidRPr="00DF42E6" w:rsidRDefault="00B96F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"УКРАЇНСЬКА ПИВНА КОМПАНІЯ"</w:t>
            </w:r>
          </w:p>
        </w:tc>
      </w:tr>
      <w:tr w:rsidR="00DC6C96" w14:paraId="4D59C46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82016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56B3DE08" w14:textId="6456C0D9" w:rsidR="00DC6C96" w:rsidRPr="00DF42E6" w:rsidRDefault="00B96F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3E59E12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17C8B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0AA3860A" w14:textId="65AA25F4" w:rsidR="00D42FB5" w:rsidRPr="00DF42E6" w:rsidRDefault="00B96F48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61022 м. </w:t>
            </w:r>
            <w:proofErr w:type="spellStart"/>
            <w:r>
              <w:rPr>
                <w:sz w:val="20"/>
                <w:szCs w:val="20"/>
                <w:lang w:val="uk-UA"/>
              </w:rPr>
              <w:t>Харкiв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пр. </w:t>
            </w:r>
            <w:proofErr w:type="spellStart"/>
            <w:r>
              <w:rPr>
                <w:sz w:val="20"/>
                <w:szCs w:val="20"/>
                <w:lang w:val="uk-UA"/>
              </w:rPr>
              <w:t>Незалежностi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буд. 7, </w:t>
            </w:r>
            <w:proofErr w:type="spellStart"/>
            <w:r>
              <w:rPr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sz w:val="20"/>
                <w:szCs w:val="20"/>
                <w:lang w:val="uk-UA"/>
              </w:rPr>
              <w:t>. 264</w:t>
            </w:r>
          </w:p>
        </w:tc>
      </w:tr>
      <w:tr w:rsidR="00DC6C96" w14:paraId="232CD15A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0A0B8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13C261C0" w14:textId="4FD36035" w:rsidR="00DC6C96" w:rsidRPr="00DF42E6" w:rsidRDefault="00B96F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30289694</w:t>
            </w:r>
          </w:p>
        </w:tc>
      </w:tr>
      <w:tr w:rsidR="00DC6C96" w14:paraId="0821842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831EE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7D502ED4" w14:textId="5FE72AA0" w:rsidR="00DC6C96" w:rsidRPr="00DF42E6" w:rsidRDefault="00B96F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+380507619214 </w:t>
            </w:r>
            <w:proofErr w:type="spellStart"/>
            <w:r>
              <w:rPr>
                <w:sz w:val="20"/>
                <w:szCs w:val="20"/>
                <w:lang w:val="en-US"/>
              </w:rPr>
              <w:t>немає</w:t>
            </w:r>
            <w:proofErr w:type="spellEnd"/>
          </w:p>
        </w:tc>
      </w:tr>
      <w:tr w:rsidR="00DC6C96" w14:paraId="3B467F9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6F5C8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399F9C93" w14:textId="3E299697" w:rsidR="00DC6C96" w:rsidRPr="00DF42E6" w:rsidRDefault="00B96F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m.us@beer-co.com</w:t>
            </w:r>
          </w:p>
        </w:tc>
      </w:tr>
      <w:tr w:rsidR="00531337" w14:paraId="16BF68E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9A2CBC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27B2F074" w14:textId="50D849A8" w:rsidR="00531337" w:rsidRPr="009A60E3" w:rsidRDefault="00B96F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10EE9731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87328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7D37B401" w14:textId="77777777" w:rsidR="00B96F48" w:rsidRDefault="00B96F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211C182E" w14:textId="77777777" w:rsidR="00B96F48" w:rsidRDefault="00B96F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02858534" w14:textId="77777777" w:rsidR="00B96F48" w:rsidRDefault="00B96F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52D6AE6E" w14:textId="5753C9BF" w:rsidR="00C86AFD" w:rsidRPr="00C86AFD" w:rsidRDefault="00B96F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07188937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2C2AF57D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5354BD6C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74F3CC25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1AFFED67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7EBA792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856E5" w14:textId="2507B34F" w:rsidR="001714DF" w:rsidRPr="00DF42E6" w:rsidRDefault="00B96F4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https://beer-co.com/ua/site/ypk/*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A5447" w14:textId="66F6F9A8" w:rsidR="001714DF" w:rsidRPr="00DF42E6" w:rsidRDefault="00B96F4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21.12.2023</w:t>
            </w:r>
          </w:p>
        </w:tc>
      </w:tr>
      <w:tr w:rsidR="001714DF" w:rsidRPr="00DF42E6" w14:paraId="3FD1DF3E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435870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4C098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547D3D04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AAC53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70F433DD" w14:textId="77777777" w:rsidR="00DF412C" w:rsidRDefault="00DF412C" w:rsidP="00C86AFD">
      <w:pPr>
        <w:rPr>
          <w:lang w:val="en-US"/>
        </w:rPr>
        <w:sectPr w:rsidR="00DF412C" w:rsidSect="00B96F48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DF412C" w:rsidRPr="00DF412C" w14:paraId="558A2E44" w14:textId="77777777" w:rsidTr="006846D0">
        <w:trPr>
          <w:trHeight w:val="440"/>
          <w:tblCellSpacing w:w="22" w:type="dxa"/>
        </w:trPr>
        <w:tc>
          <w:tcPr>
            <w:tcW w:w="4931" w:type="pct"/>
          </w:tcPr>
          <w:p w14:paraId="6376899D" w14:textId="77777777" w:rsidR="00DF412C" w:rsidRPr="00DF412C" w:rsidRDefault="00DF412C" w:rsidP="00DF412C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DF412C">
              <w:rPr>
                <w:sz w:val="20"/>
                <w:szCs w:val="20"/>
              </w:rPr>
              <w:t xml:space="preserve"> 6</w:t>
            </w:r>
            <w:r w:rsidRPr="00DF412C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DF412C">
              <w:rPr>
                <w:sz w:val="20"/>
                <w:szCs w:val="20"/>
              </w:rPr>
              <w:t>Положення</w:t>
            </w:r>
            <w:proofErr w:type="spellEnd"/>
            <w:r w:rsidRPr="00DF412C">
              <w:rPr>
                <w:sz w:val="20"/>
                <w:szCs w:val="20"/>
              </w:rPr>
              <w:t xml:space="preserve"> про </w:t>
            </w:r>
            <w:proofErr w:type="spellStart"/>
            <w:r w:rsidRPr="00DF412C">
              <w:rPr>
                <w:sz w:val="20"/>
                <w:szCs w:val="20"/>
              </w:rPr>
              <w:t>розкриття</w:t>
            </w:r>
            <w:proofErr w:type="spellEnd"/>
            <w:r w:rsidRPr="00DF412C">
              <w:rPr>
                <w:sz w:val="20"/>
                <w:szCs w:val="20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</w:rPr>
              <w:t>інформації</w:t>
            </w:r>
            <w:proofErr w:type="spellEnd"/>
            <w:r w:rsidRPr="00DF412C">
              <w:rPr>
                <w:sz w:val="20"/>
                <w:szCs w:val="20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</w:rPr>
              <w:t>емітентами</w:t>
            </w:r>
            <w:proofErr w:type="spellEnd"/>
            <w:r w:rsidRPr="00DF412C">
              <w:rPr>
                <w:sz w:val="20"/>
                <w:szCs w:val="20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</w:rPr>
              <w:t>цінних</w:t>
            </w:r>
            <w:proofErr w:type="spellEnd"/>
            <w:r w:rsidRPr="00DF412C">
              <w:rPr>
                <w:sz w:val="20"/>
                <w:szCs w:val="20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</w:rPr>
              <w:t>паперів</w:t>
            </w:r>
            <w:proofErr w:type="spellEnd"/>
            <w:r w:rsidRPr="00DF412C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DF412C">
              <w:rPr>
                <w:sz w:val="20"/>
                <w:szCs w:val="20"/>
              </w:rPr>
              <w:t>пу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DF412C">
              <w:rPr>
                <w:sz w:val="20"/>
                <w:szCs w:val="20"/>
                <w:lang w:val="uk-UA"/>
              </w:rPr>
              <w:t>пу</w:t>
            </w:r>
            <w:r w:rsidRPr="00DF412C">
              <w:rPr>
                <w:sz w:val="20"/>
                <w:szCs w:val="20"/>
              </w:rPr>
              <w:t>нкт</w:t>
            </w:r>
            <w:proofErr w:type="spellEnd"/>
            <w:r w:rsidRPr="00DF412C">
              <w:rPr>
                <w:sz w:val="20"/>
                <w:szCs w:val="20"/>
              </w:rPr>
              <w:t xml:space="preserve"> 7 </w:t>
            </w:r>
            <w:proofErr w:type="spellStart"/>
            <w:r w:rsidRPr="00DF412C">
              <w:rPr>
                <w:sz w:val="20"/>
                <w:szCs w:val="20"/>
              </w:rPr>
              <w:t>глави</w:t>
            </w:r>
            <w:proofErr w:type="spellEnd"/>
            <w:r w:rsidRPr="00DF412C">
              <w:rPr>
                <w:sz w:val="20"/>
                <w:szCs w:val="20"/>
              </w:rPr>
              <w:t xml:space="preserve"> 1 </w:t>
            </w:r>
            <w:proofErr w:type="spellStart"/>
            <w:r w:rsidRPr="00DF412C">
              <w:rPr>
                <w:sz w:val="20"/>
                <w:szCs w:val="20"/>
              </w:rPr>
              <w:t>розділу</w:t>
            </w:r>
            <w:proofErr w:type="spellEnd"/>
            <w:r w:rsidRPr="00DF412C">
              <w:rPr>
                <w:sz w:val="20"/>
                <w:szCs w:val="20"/>
              </w:rPr>
              <w:t xml:space="preserve"> III)</w:t>
            </w:r>
          </w:p>
        </w:tc>
      </w:tr>
    </w:tbl>
    <w:p w14:paraId="311DC590" w14:textId="77777777" w:rsidR="00DF412C" w:rsidRPr="00DF412C" w:rsidRDefault="00DF412C" w:rsidP="00DF412C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DF412C">
        <w:rPr>
          <w:sz w:val="20"/>
          <w:szCs w:val="20"/>
          <w:lang w:val="uk-UA"/>
        </w:rPr>
        <w:br w:type="textWrapping" w:clear="all"/>
      </w:r>
      <w:r w:rsidRPr="00DF412C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112"/>
        <w:gridCol w:w="2942"/>
        <w:gridCol w:w="4230"/>
        <w:gridCol w:w="2714"/>
        <w:gridCol w:w="2575"/>
      </w:tblGrid>
      <w:tr w:rsidR="00DF412C" w:rsidRPr="00DF412C" w14:paraId="3D661FA8" w14:textId="77777777" w:rsidTr="006846D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0FD80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DF412C">
              <w:rPr>
                <w:b/>
                <w:sz w:val="20"/>
                <w:szCs w:val="20"/>
              </w:rPr>
              <w:t>вчинення</w:t>
            </w:r>
            <w:proofErr w:type="spellEnd"/>
            <w:r w:rsidRPr="00DF41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12C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A0FB0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893E7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ECAE7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ACC6B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DF412C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DF412C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DF412C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1102C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F412C" w:rsidRPr="00DF412C" w14:paraId="7237C2C8" w14:textId="77777777" w:rsidTr="006846D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9484D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76466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38043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C50B4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AC02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39F6B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F412C" w:rsidRPr="00DF412C" w14:paraId="40CB2BB8" w14:textId="77777777" w:rsidTr="006846D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8569C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F847F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AF692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Ревізор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21162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1CE59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5D578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412C" w:rsidRPr="00DF412C" w14:paraId="6B0E16A9" w14:textId="77777777" w:rsidTr="006846D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9047D" w14:textId="77777777" w:rsidR="00DF412C" w:rsidRPr="00DF412C" w:rsidRDefault="00DF412C" w:rsidP="00DF41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412C" w:rsidRPr="00DF412C" w14:paraId="18599E28" w14:textId="77777777" w:rsidTr="006846D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36C6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Посадова особа Ревізор Мельник Галина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Петрiвна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  припиняє повноваження на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20.12.2023 р. </w:t>
            </w:r>
          </w:p>
          <w:p w14:paraId="02AA1AA2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Акціями емітента не володіє (0% статутного капіталу).</w:t>
            </w:r>
          </w:p>
          <w:p w14:paraId="52CC5E04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053F9CE5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- 8 місяців (з 24.04.2023 по 20.12.2023). </w:t>
            </w:r>
          </w:p>
          <w:p w14:paraId="7472B4B6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>: позачергові загальні збори, проведені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6F8B9ACF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 р.  </w:t>
            </w:r>
          </w:p>
          <w:p w14:paraId="59BED83B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097A31F8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>): власне бажання посадової особи.</w:t>
            </w:r>
          </w:p>
          <w:p w14:paraId="2FDBA51A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Замість посадової особи, повноваження якої припинено, нікого не обрано (не призначено).</w:t>
            </w:r>
          </w:p>
        </w:tc>
      </w:tr>
      <w:tr w:rsidR="00DF412C" w:rsidRPr="00DF412C" w14:paraId="55A71CE5" w14:textId="77777777" w:rsidTr="006846D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5117D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CC1A6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DE3F4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Голова комісії з припинення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F01FF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Кобилка Олександр Вікторович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C854E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2C9DE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412C" w:rsidRPr="00DF412C" w14:paraId="7E514CA3" w14:textId="77777777" w:rsidTr="006846D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C4F77" w14:textId="77777777" w:rsidR="00DF412C" w:rsidRPr="00DF412C" w:rsidRDefault="00DF412C" w:rsidP="00DF41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412C" w:rsidRPr="00DF412C" w14:paraId="2F97AAC6" w14:textId="77777777" w:rsidTr="006846D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60334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Кобилка Олександр Вікторович  обраний на посаду  Голови комісії з припинення 20.12.2023р. </w:t>
            </w:r>
          </w:p>
          <w:p w14:paraId="6BE58A46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 статутного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). </w:t>
            </w:r>
          </w:p>
          <w:p w14:paraId="5FF69BF5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lastRenderedPageBreak/>
              <w:t xml:space="preserve">Непогашеної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12CA0203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, на який обрано особу - безстроково (до завершення процедури припинення емітента шляхом перетворення). </w:t>
            </w:r>
          </w:p>
          <w:p w14:paraId="6ABBF82A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директор, Голова правління, директор. </w:t>
            </w:r>
          </w:p>
          <w:p w14:paraId="482C639C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позачергові загальні збори, проведені 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69F63747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20.12.2023. </w:t>
            </w:r>
          </w:p>
          <w:p w14:paraId="25B3964E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7599FD4F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необхiднiть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обрання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 припинення у зв'язку з прийняттям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про перетворення Товариства.</w:t>
            </w:r>
          </w:p>
        </w:tc>
      </w:tr>
      <w:tr w:rsidR="00DF412C" w:rsidRPr="00DF412C" w14:paraId="5737C865" w14:textId="77777777" w:rsidTr="006846D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F3722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lastRenderedPageBreak/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2FEF2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B83D3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Член комісії з припинення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CFD82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6457C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4770C" w14:textId="77777777" w:rsidR="00DF412C" w:rsidRPr="00DF412C" w:rsidRDefault="00DF412C" w:rsidP="00DF41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412C" w:rsidRPr="00DF412C" w14:paraId="00F91B1D" w14:textId="77777777" w:rsidTr="006846D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FBE02" w14:textId="77777777" w:rsidR="00DF412C" w:rsidRPr="00DF412C" w:rsidRDefault="00DF412C" w:rsidP="00DF41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F412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412C" w:rsidRPr="00DF412C" w14:paraId="5EEE476C" w14:textId="77777777" w:rsidTr="006846D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1C67A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Петрiвна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обрана на посаду  члена комісії з припинення 20.12.2023р. </w:t>
            </w:r>
          </w:p>
          <w:p w14:paraId="46783733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 статутного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). </w:t>
            </w:r>
          </w:p>
          <w:p w14:paraId="0CEA6EBB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18A6AF30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, на який обрано особу - безстроково (до завершення процедури припинення емітента шляхом перетворення). </w:t>
            </w:r>
          </w:p>
          <w:p w14:paraId="4D9B8134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провідний економіст, ревізор. </w:t>
            </w:r>
          </w:p>
          <w:p w14:paraId="61B88DA4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позачергові загальні збори, проведені 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001EC00C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20.12.2023. </w:t>
            </w:r>
          </w:p>
          <w:p w14:paraId="36BA3C50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F412C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21A8AC7F" w14:textId="77777777" w:rsidR="00DF412C" w:rsidRPr="00DF412C" w:rsidRDefault="00DF412C" w:rsidP="00DF412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DF412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необхiднiть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обрання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 припинення у зв'язку з прийняттям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DF412C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DF412C">
              <w:rPr>
                <w:sz w:val="20"/>
                <w:szCs w:val="20"/>
                <w:lang w:val="uk-UA"/>
              </w:rPr>
              <w:t xml:space="preserve"> про перетворення Товариства.</w:t>
            </w:r>
          </w:p>
        </w:tc>
      </w:tr>
    </w:tbl>
    <w:p w14:paraId="7636D86B" w14:textId="77777777" w:rsidR="00DF412C" w:rsidRPr="00DF412C" w:rsidRDefault="00DF412C" w:rsidP="00DF412C">
      <w:pPr>
        <w:rPr>
          <w:lang w:val="en-US"/>
        </w:rPr>
      </w:pPr>
    </w:p>
    <w:p w14:paraId="31196713" w14:textId="77777777" w:rsidR="00DF412C" w:rsidRPr="00DF412C" w:rsidRDefault="00DF412C" w:rsidP="00DF412C">
      <w:r w:rsidRPr="00DF412C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DF412C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DF412C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716E275C" w14:textId="6DDDCC51" w:rsidR="003C4C1A" w:rsidRDefault="003C4C1A" w:rsidP="00C86AFD">
      <w:pPr>
        <w:rPr>
          <w:lang w:val="en-US"/>
        </w:rPr>
      </w:pPr>
    </w:p>
    <w:sectPr w:rsidR="003C4C1A" w:rsidSect="00DF412C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48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96F48"/>
    <w:rsid w:val="00C86AFD"/>
    <w:rsid w:val="00CD55EE"/>
    <w:rsid w:val="00D055A7"/>
    <w:rsid w:val="00D42B2D"/>
    <w:rsid w:val="00D42FB5"/>
    <w:rsid w:val="00DC6C96"/>
    <w:rsid w:val="00DF412C"/>
    <w:rsid w:val="00DF42E6"/>
    <w:rsid w:val="00E209DB"/>
    <w:rsid w:val="00F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41E0B"/>
  <w15:chartTrackingRefBased/>
  <w15:docId w15:val="{9A044D40-EE61-4A9A-B911-38BF7C2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4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2023-12-21T11:25:00Z</dcterms:created>
  <dcterms:modified xsi:type="dcterms:W3CDTF">2023-12-21T11:25:00Z</dcterms:modified>
</cp:coreProperties>
</file>